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5D" w:rsidRDefault="00ED0D5D" w:rsidP="003B7F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</w:p>
    <w:p w:rsidR="00ED0D5D" w:rsidRDefault="00ED0D5D" w:rsidP="003B7F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</w:p>
    <w:p w:rsidR="00ED0D5D" w:rsidRDefault="00ED0D5D" w:rsidP="003B7F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</w:p>
    <w:p w:rsidR="00E1181B" w:rsidRPr="00ED0D5D" w:rsidRDefault="001914FF" w:rsidP="003B7F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54BD19"/>
          <w:sz w:val="24"/>
          <w:szCs w:val="24"/>
        </w:rPr>
      </w:pPr>
      <w:bookmarkStart w:id="0" w:name="_GoBack"/>
      <w:r>
        <w:rPr>
          <w:rFonts w:eastAsia="Times New Roman" w:cstheme="minorHAnsi"/>
          <w:b/>
          <w:color w:val="54BD19"/>
          <w:sz w:val="24"/>
          <w:szCs w:val="24"/>
        </w:rPr>
        <w:t>a</w:t>
      </w:r>
      <w:r w:rsidR="003B7FD6" w:rsidRPr="00ED0D5D">
        <w:rPr>
          <w:rFonts w:eastAsia="Times New Roman" w:cstheme="minorHAnsi"/>
          <w:b/>
          <w:color w:val="54BD19"/>
          <w:sz w:val="24"/>
          <w:szCs w:val="24"/>
        </w:rPr>
        <w:t>rtCentral</w:t>
      </w:r>
      <w:r w:rsidR="004C7FB4" w:rsidRPr="00ED0D5D">
        <w:rPr>
          <w:rFonts w:eastAsia="Times New Roman" w:cstheme="minorHAnsi"/>
          <w:b/>
          <w:color w:val="54BD19"/>
          <w:sz w:val="24"/>
          <w:szCs w:val="24"/>
        </w:rPr>
        <w:t xml:space="preserve"> </w:t>
      </w:r>
      <w:r w:rsidR="00ED0D5D" w:rsidRPr="00ED0D5D">
        <w:rPr>
          <w:rFonts w:eastAsia="Times New Roman" w:cstheme="minorHAnsi"/>
          <w:b/>
          <w:color w:val="54BD19"/>
          <w:sz w:val="24"/>
          <w:szCs w:val="24"/>
        </w:rPr>
        <w:t xml:space="preserve">2023 ANNUAL MEMBERSHIP </w:t>
      </w:r>
      <w:r w:rsidR="00ED0D5D" w:rsidRPr="00ED0D5D">
        <w:rPr>
          <w:rFonts w:eastAsia="Times New Roman" w:cstheme="minorHAnsi"/>
          <w:b/>
          <w:color w:val="54BD19"/>
          <w:sz w:val="24"/>
          <w:szCs w:val="24"/>
        </w:rPr>
        <w:t>EXHIBITION</w:t>
      </w:r>
    </w:p>
    <w:p w:rsidR="004C7FB4" w:rsidRPr="00ED0D5D" w:rsidRDefault="004C7FB4" w:rsidP="003B7F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54BD19"/>
          <w:sz w:val="24"/>
          <w:szCs w:val="24"/>
        </w:rPr>
      </w:pPr>
    </w:p>
    <w:p w:rsidR="003B7FD6" w:rsidRPr="00ED0D5D" w:rsidRDefault="004C7FB4" w:rsidP="004C7FB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54BD19"/>
          <w:sz w:val="24"/>
          <w:szCs w:val="24"/>
        </w:rPr>
      </w:pPr>
      <w:r w:rsidRPr="00ED0D5D">
        <w:rPr>
          <w:rFonts w:eastAsia="Times New Roman" w:cstheme="minorHAnsi"/>
          <w:b/>
          <w:color w:val="54BD19"/>
          <w:sz w:val="24"/>
          <w:szCs w:val="24"/>
        </w:rPr>
        <w:t>PARTICIPATION AGREEMENT</w:t>
      </w:r>
    </w:p>
    <w:bookmarkEnd w:id="0"/>
    <w:p w:rsidR="009910CA" w:rsidRDefault="009910CA" w:rsidP="003B7F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</w:p>
    <w:p w:rsidR="00ED0D5D" w:rsidRPr="000236D1" w:rsidRDefault="00ED0D5D" w:rsidP="003B7F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444444"/>
          <w:sz w:val="24"/>
          <w:szCs w:val="24"/>
        </w:rPr>
      </w:pPr>
    </w:p>
    <w:p w:rsidR="003B7FD6" w:rsidRPr="000236D1" w:rsidRDefault="003B7FD6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0236D1">
        <w:rPr>
          <w:rFonts w:eastAsia="Times New Roman" w:cstheme="minorHAnsi"/>
          <w:color w:val="444444"/>
          <w:sz w:val="24"/>
          <w:szCs w:val="24"/>
        </w:rPr>
        <w:t>I,________________________________________________________,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 henceforth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referred to as the Artist, hereby release artCentral</w:t>
      </w:r>
      <w:r w:rsidR="00ED0D5D">
        <w:rPr>
          <w:rFonts w:eastAsia="Times New Roman" w:cstheme="minorHAnsi"/>
          <w:color w:val="444444"/>
          <w:sz w:val="24"/>
          <w:szCs w:val="24"/>
        </w:rPr>
        <w:t>, artCentral</w:t>
      </w:r>
      <w:r w:rsidR="00C833AF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>directors and members, henceforth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referred to as artCentral, from any liability for loss, vandalism, theft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>,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d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amage or destruction of 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my art 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work </w:t>
      </w:r>
      <w:r w:rsidRPr="000236D1">
        <w:rPr>
          <w:rFonts w:eastAsia="Times New Roman" w:cstheme="minorHAnsi"/>
          <w:color w:val="444444"/>
          <w:sz w:val="24"/>
          <w:szCs w:val="24"/>
        </w:rPr>
        <w:t>while being transported to or from the above named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 artCentral, henceforth referred to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as the  Gallery. In addition, I, the Artist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, do 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hereby release 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from liability </w:t>
      </w:r>
      <w:r w:rsidRPr="000236D1">
        <w:rPr>
          <w:rFonts w:eastAsia="Times New Roman" w:cstheme="minorHAnsi"/>
          <w:color w:val="444444"/>
          <w:sz w:val="24"/>
          <w:szCs w:val="24"/>
        </w:rPr>
        <w:t>the Gallery</w:t>
      </w:r>
      <w:r w:rsidR="00ED0D5D">
        <w:rPr>
          <w:rFonts w:eastAsia="Times New Roman" w:cstheme="minorHAnsi"/>
          <w:color w:val="444444"/>
          <w:sz w:val="24"/>
          <w:szCs w:val="24"/>
        </w:rPr>
        <w:t>, the Gallery’s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agents and employees should any loss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>,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vandalism, theft, damage or destruction occur to my 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art </w:t>
      </w:r>
      <w:r w:rsidRPr="000236D1">
        <w:rPr>
          <w:rFonts w:eastAsia="Times New Roman" w:cstheme="minorHAnsi"/>
          <w:color w:val="444444"/>
          <w:sz w:val="24"/>
          <w:szCs w:val="24"/>
        </w:rPr>
        <w:t>work while on display at the Gallery or in a Satellite of the Gallery.</w:t>
      </w:r>
    </w:p>
    <w:p w:rsidR="003B7FD6" w:rsidRPr="000236D1" w:rsidRDefault="003B7FD6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:rsidR="003B7FD6" w:rsidRPr="000236D1" w:rsidRDefault="003B7FD6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0236D1">
        <w:rPr>
          <w:rFonts w:eastAsia="Times New Roman" w:cstheme="minorHAnsi"/>
          <w:color w:val="444444"/>
          <w:sz w:val="24"/>
          <w:szCs w:val="24"/>
        </w:rPr>
        <w:t>I, the Artist, agr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>ee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to assume all liability for my negligence for damages to persons, propert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>y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 xml:space="preserve"> and the Gallery caused by the A</w:t>
      </w:r>
      <w:r w:rsidRPr="000236D1">
        <w:rPr>
          <w:rFonts w:eastAsia="Times New Roman" w:cstheme="minorHAnsi"/>
          <w:color w:val="444444"/>
          <w:sz w:val="24"/>
          <w:szCs w:val="24"/>
        </w:rPr>
        <w:t>rtist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>’s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work and display exhibi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t. I, the Artist, further agree to indemnify </w:t>
      </w:r>
      <w:r w:rsidRPr="000236D1">
        <w:rPr>
          <w:rFonts w:eastAsia="Times New Roman" w:cstheme="minorHAnsi"/>
          <w:color w:val="444444"/>
          <w:sz w:val="24"/>
          <w:szCs w:val="24"/>
        </w:rPr>
        <w:t>and hold harmless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 xml:space="preserve"> the Gallery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from any and all liability that may arise by reason of my, the Artist’s, display and exhibit at the Galler</w:t>
      </w:r>
      <w:r w:rsidR="0023592B" w:rsidRPr="000236D1">
        <w:rPr>
          <w:rFonts w:eastAsia="Times New Roman" w:cstheme="minorHAnsi"/>
          <w:color w:val="444444"/>
          <w:sz w:val="24"/>
          <w:szCs w:val="24"/>
        </w:rPr>
        <w:t>y, including but not limited to</w:t>
      </w:r>
      <w:r w:rsidRPr="000236D1">
        <w:rPr>
          <w:rFonts w:eastAsia="Times New Roman" w:cstheme="minorHAnsi"/>
          <w:color w:val="444444"/>
          <w:sz w:val="24"/>
          <w:szCs w:val="24"/>
        </w:rPr>
        <w:t xml:space="preserve"> injury to persons and property, the payment of any royalties and the payment of any damages for copyright infringement.</w:t>
      </w:r>
    </w:p>
    <w:p w:rsidR="003B7FD6" w:rsidRPr="000236D1" w:rsidRDefault="003B7FD6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:rsidR="003B7FD6" w:rsidRPr="000236D1" w:rsidRDefault="00510D2B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0236D1">
        <w:rPr>
          <w:rFonts w:eastAsia="Times New Roman" w:cstheme="minorHAnsi"/>
          <w:color w:val="444444"/>
          <w:sz w:val="24"/>
          <w:szCs w:val="24"/>
        </w:rPr>
        <w:t>______________________________________________________________________________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>Signed, t</w:t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>he Artist</w:t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ab/>
        <w:t>Date</w:t>
      </w:r>
    </w:p>
    <w:p w:rsidR="003B7FD6" w:rsidRPr="000236D1" w:rsidRDefault="003B7FD6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:rsidR="003B7FD6" w:rsidRPr="000236D1" w:rsidRDefault="00510D2B" w:rsidP="003B7F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0236D1">
        <w:rPr>
          <w:rFonts w:eastAsia="Times New Roman" w:cstheme="minorHAnsi"/>
          <w:color w:val="444444"/>
          <w:sz w:val="24"/>
          <w:szCs w:val="24"/>
        </w:rPr>
        <w:t>______________________________________________</w:t>
      </w:r>
      <w:r w:rsidR="000236D1">
        <w:rPr>
          <w:rFonts w:eastAsia="Times New Roman" w:cstheme="minorHAnsi"/>
          <w:color w:val="444444"/>
          <w:sz w:val="24"/>
          <w:szCs w:val="24"/>
        </w:rPr>
        <w:t>_</w:t>
      </w:r>
      <w:r w:rsidRPr="000236D1">
        <w:rPr>
          <w:rFonts w:eastAsia="Times New Roman" w:cstheme="minorHAnsi"/>
          <w:color w:val="444444"/>
          <w:sz w:val="24"/>
          <w:szCs w:val="24"/>
        </w:rPr>
        <w:t>_______________________________</w:t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 xml:space="preserve">Print Name </w:t>
      </w:r>
      <w:r w:rsidR="009910CA" w:rsidRPr="000236D1">
        <w:rPr>
          <w:rFonts w:eastAsia="Times New Roman" w:cstheme="minorHAnsi"/>
          <w:color w:val="444444"/>
          <w:sz w:val="24"/>
          <w:szCs w:val="24"/>
        </w:rPr>
        <w:t>of t</w:t>
      </w:r>
      <w:r w:rsidR="003B7FD6" w:rsidRPr="000236D1">
        <w:rPr>
          <w:rFonts w:eastAsia="Times New Roman" w:cstheme="minorHAnsi"/>
          <w:color w:val="444444"/>
          <w:sz w:val="24"/>
          <w:szCs w:val="24"/>
        </w:rPr>
        <w:t>he Artist</w:t>
      </w:r>
    </w:p>
    <w:p w:rsidR="00E1181B" w:rsidRDefault="00E1181B" w:rsidP="00E1181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444444"/>
          <w:sz w:val="23"/>
          <w:szCs w:val="23"/>
        </w:rPr>
      </w:pPr>
    </w:p>
    <w:p w:rsidR="00EE1816" w:rsidRDefault="00EE1816" w:rsidP="00E1181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444444"/>
          <w:sz w:val="23"/>
          <w:szCs w:val="23"/>
        </w:rPr>
      </w:pPr>
    </w:p>
    <w:p w:rsidR="00EE1816" w:rsidRDefault="00EE1816" w:rsidP="00E1181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444444"/>
          <w:sz w:val="23"/>
          <w:szCs w:val="23"/>
        </w:rPr>
      </w:pPr>
    </w:p>
    <w:sectPr w:rsidR="00EE1816" w:rsidSect="00EE1816">
      <w:pgSz w:w="12240" w:h="15840"/>
      <w:pgMar w:top="54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8B" w:rsidRDefault="004E658B" w:rsidP="00334A94">
      <w:pPr>
        <w:spacing w:after="0" w:line="240" w:lineRule="auto"/>
      </w:pPr>
      <w:r>
        <w:separator/>
      </w:r>
    </w:p>
  </w:endnote>
  <w:endnote w:type="continuationSeparator" w:id="0">
    <w:p w:rsidR="004E658B" w:rsidRDefault="004E658B" w:rsidP="0033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8B" w:rsidRDefault="004E658B" w:rsidP="00334A94">
      <w:pPr>
        <w:spacing w:after="0" w:line="240" w:lineRule="auto"/>
      </w:pPr>
      <w:r>
        <w:separator/>
      </w:r>
    </w:p>
  </w:footnote>
  <w:footnote w:type="continuationSeparator" w:id="0">
    <w:p w:rsidR="004E658B" w:rsidRDefault="004E658B" w:rsidP="0033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A72"/>
    <w:multiLevelType w:val="multilevel"/>
    <w:tmpl w:val="AB48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64478"/>
    <w:multiLevelType w:val="multilevel"/>
    <w:tmpl w:val="050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A"/>
    <w:rsid w:val="000236D1"/>
    <w:rsid w:val="00061501"/>
    <w:rsid w:val="00077F3F"/>
    <w:rsid w:val="00086EBB"/>
    <w:rsid w:val="001914FF"/>
    <w:rsid w:val="00196E1C"/>
    <w:rsid w:val="0021770E"/>
    <w:rsid w:val="00230170"/>
    <w:rsid w:val="0023592B"/>
    <w:rsid w:val="00257BDD"/>
    <w:rsid w:val="0029070E"/>
    <w:rsid w:val="002B676C"/>
    <w:rsid w:val="00334A94"/>
    <w:rsid w:val="00356C79"/>
    <w:rsid w:val="003B7FD6"/>
    <w:rsid w:val="004C7FB4"/>
    <w:rsid w:val="004E658B"/>
    <w:rsid w:val="005058BC"/>
    <w:rsid w:val="00510D2B"/>
    <w:rsid w:val="005119A3"/>
    <w:rsid w:val="00525DAA"/>
    <w:rsid w:val="00591EBB"/>
    <w:rsid w:val="0059697B"/>
    <w:rsid w:val="006667D9"/>
    <w:rsid w:val="006808BF"/>
    <w:rsid w:val="006B7B03"/>
    <w:rsid w:val="006F5A3D"/>
    <w:rsid w:val="0074239B"/>
    <w:rsid w:val="008735FF"/>
    <w:rsid w:val="00987104"/>
    <w:rsid w:val="009910CA"/>
    <w:rsid w:val="00B2788E"/>
    <w:rsid w:val="00B94018"/>
    <w:rsid w:val="00BB08C3"/>
    <w:rsid w:val="00C833AF"/>
    <w:rsid w:val="00D059EA"/>
    <w:rsid w:val="00DB1B02"/>
    <w:rsid w:val="00E1181B"/>
    <w:rsid w:val="00E2469A"/>
    <w:rsid w:val="00E52058"/>
    <w:rsid w:val="00EA625C"/>
    <w:rsid w:val="00ED0D5D"/>
    <w:rsid w:val="00ED16FA"/>
    <w:rsid w:val="00ED4E71"/>
    <w:rsid w:val="00EE1816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30170"/>
  </w:style>
  <w:style w:type="character" w:styleId="Hyperlink">
    <w:name w:val="Hyperlink"/>
    <w:basedOn w:val="DefaultParagraphFont"/>
    <w:uiPriority w:val="99"/>
    <w:unhideWhenUsed/>
    <w:rsid w:val="00356C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77F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3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1181B"/>
  </w:style>
  <w:style w:type="character" w:customStyle="1" w:styleId="kx21rb">
    <w:name w:val="kx21rb"/>
    <w:basedOn w:val="DefaultParagraphFont"/>
    <w:rsid w:val="00E1181B"/>
  </w:style>
  <w:style w:type="character" w:customStyle="1" w:styleId="text12zg6rl-oo-body1rk1c4b-oo-inlinestylesq7x1i">
    <w:name w:val="text_12zg6rl-o_o-body_1rk1c4b-o_o-inlinestyles_q7x1i"/>
    <w:basedOn w:val="DefaultParagraphFont"/>
    <w:rsid w:val="00E1181B"/>
  </w:style>
  <w:style w:type="character" w:customStyle="1" w:styleId="text12zg6rl-oo-labellargenp83x5-oo-inlinestyles1njac9q">
    <w:name w:val="text_12zg6rl-o_o-labellarge_np83x5-o_o-inlinestyles_1njac9q"/>
    <w:basedOn w:val="DefaultParagraphFont"/>
    <w:rsid w:val="00E1181B"/>
  </w:style>
  <w:style w:type="character" w:customStyle="1" w:styleId="text12zg6rl-oo-labelmediumwagzcm-oo-inlinestyles17fiq3i">
    <w:name w:val="text_12zg6rl-o_o-labelmedium_wagzcm-o_o-inlinestyles_17fiq3i"/>
    <w:basedOn w:val="DefaultParagraphFont"/>
    <w:rsid w:val="00E1181B"/>
  </w:style>
  <w:style w:type="character" w:styleId="Strong">
    <w:name w:val="Strong"/>
    <w:basedOn w:val="DefaultParagraphFont"/>
    <w:uiPriority w:val="22"/>
    <w:qFormat/>
    <w:rsid w:val="00E118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94"/>
  </w:style>
  <w:style w:type="paragraph" w:styleId="Footer">
    <w:name w:val="footer"/>
    <w:basedOn w:val="Normal"/>
    <w:link w:val="Foot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30170"/>
  </w:style>
  <w:style w:type="character" w:styleId="Hyperlink">
    <w:name w:val="Hyperlink"/>
    <w:basedOn w:val="DefaultParagraphFont"/>
    <w:uiPriority w:val="99"/>
    <w:unhideWhenUsed/>
    <w:rsid w:val="00356C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77F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3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1181B"/>
  </w:style>
  <w:style w:type="character" w:customStyle="1" w:styleId="kx21rb">
    <w:name w:val="kx21rb"/>
    <w:basedOn w:val="DefaultParagraphFont"/>
    <w:rsid w:val="00E1181B"/>
  </w:style>
  <w:style w:type="character" w:customStyle="1" w:styleId="text12zg6rl-oo-body1rk1c4b-oo-inlinestylesq7x1i">
    <w:name w:val="text_12zg6rl-o_o-body_1rk1c4b-o_o-inlinestyles_q7x1i"/>
    <w:basedOn w:val="DefaultParagraphFont"/>
    <w:rsid w:val="00E1181B"/>
  </w:style>
  <w:style w:type="character" w:customStyle="1" w:styleId="text12zg6rl-oo-labellargenp83x5-oo-inlinestyles1njac9q">
    <w:name w:val="text_12zg6rl-o_o-labellarge_np83x5-o_o-inlinestyles_1njac9q"/>
    <w:basedOn w:val="DefaultParagraphFont"/>
    <w:rsid w:val="00E1181B"/>
  </w:style>
  <w:style w:type="character" w:customStyle="1" w:styleId="text12zg6rl-oo-labelmediumwagzcm-oo-inlinestyles17fiq3i">
    <w:name w:val="text_12zg6rl-o_o-labelmedium_wagzcm-o_o-inlinestyles_17fiq3i"/>
    <w:basedOn w:val="DefaultParagraphFont"/>
    <w:rsid w:val="00E1181B"/>
  </w:style>
  <w:style w:type="character" w:styleId="Strong">
    <w:name w:val="Strong"/>
    <w:basedOn w:val="DefaultParagraphFont"/>
    <w:uiPriority w:val="22"/>
    <w:qFormat/>
    <w:rsid w:val="00E118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94"/>
  </w:style>
  <w:style w:type="paragraph" w:styleId="Footer">
    <w:name w:val="footer"/>
    <w:basedOn w:val="Normal"/>
    <w:link w:val="Foot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5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9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%20Central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Central</dc:creator>
  <cp:lastModifiedBy>Owner</cp:lastModifiedBy>
  <cp:revision>3</cp:revision>
  <cp:lastPrinted>2023-03-15T21:37:00Z</cp:lastPrinted>
  <dcterms:created xsi:type="dcterms:W3CDTF">2023-03-15T21:37:00Z</dcterms:created>
  <dcterms:modified xsi:type="dcterms:W3CDTF">2023-03-15T21:38:00Z</dcterms:modified>
</cp:coreProperties>
</file>