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89" w:rsidRPr="00D7139F" w:rsidRDefault="0099155D" w:rsidP="00573F89">
      <w:r>
        <w:rPr>
          <w:b/>
        </w:rPr>
        <w:t xml:space="preserve">2022 </w:t>
      </w:r>
      <w:proofErr w:type="spellStart"/>
      <w:r>
        <w:rPr>
          <w:b/>
        </w:rPr>
        <w:t>artCAMP</w:t>
      </w:r>
      <w:proofErr w:type="spellEnd"/>
      <w:r w:rsidR="00573F89">
        <w:t xml:space="preserve"> </w:t>
      </w:r>
      <w:r w:rsidR="00573F89">
        <w:rPr>
          <w:b/>
        </w:rPr>
        <w:t xml:space="preserve">INTERN </w:t>
      </w:r>
      <w:r w:rsidR="00573F89" w:rsidRPr="00B20C50">
        <w:rPr>
          <w:b/>
        </w:rPr>
        <w:t>REGISTRATION</w:t>
      </w:r>
    </w:p>
    <w:p w:rsidR="00573F89" w:rsidRDefault="0099155D" w:rsidP="00573F89">
      <w:r>
        <w:rPr>
          <w:b/>
          <w:u w:val="single"/>
        </w:rPr>
        <w:t>DEADLINE: FRIDAY, MAY 6</w:t>
      </w:r>
      <w:r w:rsidR="00573F89" w:rsidRPr="0072757B">
        <w:rPr>
          <w:b/>
          <w:u w:val="single"/>
        </w:rPr>
        <w:t>th, 5:00 pm</w:t>
      </w:r>
      <w:r w:rsidR="00573F89" w:rsidRPr="0072757B">
        <w:rPr>
          <w:b/>
        </w:rPr>
        <w:t xml:space="preserve"> </w:t>
      </w:r>
      <w:r w:rsidR="00573F89" w:rsidRPr="0072757B">
        <w:t xml:space="preserve">for </w:t>
      </w:r>
      <w:r w:rsidRPr="0099155D">
        <w:rPr>
          <w:b/>
        </w:rPr>
        <w:t xml:space="preserve">INTERN </w:t>
      </w:r>
      <w:r>
        <w:rPr>
          <w:b/>
        </w:rPr>
        <w:t>REGISTRATION</w:t>
      </w:r>
    </w:p>
    <w:p w:rsidR="00573F89" w:rsidRPr="00936479" w:rsidRDefault="00573F89" w:rsidP="00573F89">
      <w:pPr>
        <w:spacing w:after="0" w:line="240" w:lineRule="auto"/>
        <w:rPr>
          <w:b/>
        </w:rPr>
      </w:pPr>
      <w:r w:rsidRPr="00936479">
        <w:rPr>
          <w:b/>
        </w:rPr>
        <w:t>Name:</w:t>
      </w:r>
    </w:p>
    <w:p w:rsidR="00573F89" w:rsidRPr="00936479" w:rsidRDefault="00573F89" w:rsidP="00573F89">
      <w:pPr>
        <w:spacing w:after="0" w:line="240" w:lineRule="auto"/>
        <w:rPr>
          <w:b/>
        </w:rPr>
      </w:pPr>
    </w:p>
    <w:p w:rsidR="00573F89" w:rsidRPr="00936479" w:rsidRDefault="0099155D" w:rsidP="00573F89">
      <w:pPr>
        <w:spacing w:after="0" w:line="240" w:lineRule="auto"/>
        <w:rPr>
          <w:b/>
        </w:rPr>
      </w:pPr>
      <w:r>
        <w:rPr>
          <w:b/>
        </w:rPr>
        <w:t>Mailing</w:t>
      </w:r>
      <w:r w:rsidR="00573F89" w:rsidRPr="00936479">
        <w:rPr>
          <w:b/>
        </w:rPr>
        <w:t xml:space="preserve"> Address:</w:t>
      </w:r>
    </w:p>
    <w:p w:rsidR="00573F89" w:rsidRPr="00936479" w:rsidRDefault="00573F89" w:rsidP="00573F89">
      <w:pPr>
        <w:spacing w:after="0" w:line="240" w:lineRule="auto"/>
        <w:rPr>
          <w:b/>
        </w:rPr>
      </w:pPr>
    </w:p>
    <w:p w:rsidR="00573F89" w:rsidRPr="00936479" w:rsidRDefault="00573F89" w:rsidP="00573F89">
      <w:pPr>
        <w:spacing w:after="0" w:line="240" w:lineRule="auto"/>
        <w:rPr>
          <w:b/>
        </w:rPr>
      </w:pPr>
      <w:r w:rsidRPr="00936479">
        <w:rPr>
          <w:b/>
        </w:rPr>
        <w:t>Cell Phone:</w:t>
      </w:r>
    </w:p>
    <w:p w:rsidR="00573F89" w:rsidRPr="00936479" w:rsidRDefault="00573F89" w:rsidP="00573F89">
      <w:pPr>
        <w:spacing w:after="0" w:line="240" w:lineRule="auto"/>
        <w:rPr>
          <w:b/>
        </w:rPr>
      </w:pPr>
    </w:p>
    <w:p w:rsidR="00573F89" w:rsidRPr="00936479" w:rsidRDefault="00573F89" w:rsidP="00573F89">
      <w:pPr>
        <w:spacing w:after="0" w:line="240" w:lineRule="auto"/>
        <w:rPr>
          <w:b/>
        </w:rPr>
      </w:pPr>
      <w:r w:rsidRPr="00936479">
        <w:rPr>
          <w:b/>
        </w:rPr>
        <w:t>Home Phone:</w:t>
      </w:r>
    </w:p>
    <w:p w:rsidR="00573F89" w:rsidRPr="00936479" w:rsidRDefault="00573F89" w:rsidP="00573F89">
      <w:pPr>
        <w:spacing w:after="0" w:line="240" w:lineRule="auto"/>
        <w:rPr>
          <w:b/>
        </w:rPr>
      </w:pPr>
    </w:p>
    <w:p w:rsidR="00573F89" w:rsidRPr="00936479" w:rsidRDefault="00573F89" w:rsidP="00573F89">
      <w:pPr>
        <w:spacing w:after="0" w:line="240" w:lineRule="auto"/>
        <w:rPr>
          <w:b/>
        </w:rPr>
      </w:pPr>
      <w:r w:rsidRPr="00936479">
        <w:rPr>
          <w:b/>
        </w:rPr>
        <w:t>Email address:</w:t>
      </w:r>
    </w:p>
    <w:p w:rsidR="00573F89" w:rsidRPr="00936479" w:rsidRDefault="00573F89" w:rsidP="00573F89">
      <w:pPr>
        <w:spacing w:after="0" w:line="240" w:lineRule="auto"/>
        <w:rPr>
          <w:b/>
        </w:rPr>
      </w:pPr>
    </w:p>
    <w:p w:rsidR="00573F89" w:rsidRPr="00936479" w:rsidRDefault="00573F89" w:rsidP="00573F89">
      <w:pPr>
        <w:spacing w:after="0" w:line="240" w:lineRule="auto"/>
        <w:rPr>
          <w:b/>
        </w:rPr>
      </w:pPr>
      <w:r w:rsidRPr="00936479">
        <w:rPr>
          <w:b/>
        </w:rPr>
        <w:t>Biography (</w:t>
      </w:r>
      <w:r>
        <w:rPr>
          <w:b/>
        </w:rPr>
        <w:t xml:space="preserve">Brief - </w:t>
      </w:r>
      <w:r w:rsidRPr="00936479">
        <w:rPr>
          <w:b/>
        </w:rPr>
        <w:t>100 words max):</w:t>
      </w:r>
    </w:p>
    <w:p w:rsidR="00573F89" w:rsidRPr="00936479" w:rsidRDefault="00573F89" w:rsidP="00573F89">
      <w:pPr>
        <w:spacing w:after="0" w:line="240" w:lineRule="auto"/>
        <w:rPr>
          <w:b/>
        </w:rPr>
      </w:pPr>
    </w:p>
    <w:p w:rsidR="00573F89" w:rsidRDefault="00573F89" w:rsidP="00573F89">
      <w:pPr>
        <w:spacing w:after="0" w:line="240" w:lineRule="auto"/>
      </w:pPr>
      <w:r>
        <w:t xml:space="preserve">Background: </w:t>
      </w:r>
      <w:r w:rsidRPr="00936479">
        <w:t xml:space="preserve">Where are you from? </w:t>
      </w:r>
      <w:r>
        <w:t>Where have you lived?</w:t>
      </w:r>
    </w:p>
    <w:p w:rsidR="00573F89" w:rsidRPr="00936479" w:rsidRDefault="00573F89" w:rsidP="00573F89">
      <w:pPr>
        <w:spacing w:after="0" w:line="240" w:lineRule="auto"/>
      </w:pPr>
    </w:p>
    <w:p w:rsidR="00573F89" w:rsidRDefault="00573F89" w:rsidP="00573F89">
      <w:pPr>
        <w:spacing w:after="0" w:line="240" w:lineRule="auto"/>
      </w:pPr>
      <w:r>
        <w:t>Education:</w:t>
      </w:r>
    </w:p>
    <w:p w:rsidR="00573F89" w:rsidRPr="00936479" w:rsidRDefault="00573F89" w:rsidP="00573F89">
      <w:pPr>
        <w:spacing w:after="0" w:line="240" w:lineRule="auto"/>
      </w:pPr>
    </w:p>
    <w:p w:rsidR="00573F89" w:rsidRPr="00936479" w:rsidRDefault="00573F89" w:rsidP="00573F89">
      <w:pPr>
        <w:spacing w:after="0" w:line="240" w:lineRule="auto"/>
      </w:pPr>
    </w:p>
    <w:p w:rsidR="00573F89" w:rsidRDefault="0099155D" w:rsidP="00573F89">
      <w:pPr>
        <w:spacing w:after="0" w:line="240" w:lineRule="auto"/>
      </w:pPr>
      <w:r>
        <w:t xml:space="preserve">Have you been an </w:t>
      </w:r>
      <w:proofErr w:type="spellStart"/>
      <w:r>
        <w:t>artCamper</w:t>
      </w:r>
      <w:proofErr w:type="spellEnd"/>
      <w:r>
        <w:t xml:space="preserve">? </w:t>
      </w:r>
      <w:proofErr w:type="gramStart"/>
      <w:r>
        <w:t>Or an artCamp Intern?</w:t>
      </w:r>
      <w:proofErr w:type="gramEnd"/>
      <w:r>
        <w:t xml:space="preserve"> </w:t>
      </w:r>
      <w:r w:rsidR="00573F89">
        <w:t>Your art background and inspiration</w:t>
      </w:r>
      <w:r>
        <w:t>s</w:t>
      </w:r>
      <w:r w:rsidR="00573F89">
        <w:t>:</w:t>
      </w:r>
    </w:p>
    <w:p w:rsidR="00573F89" w:rsidRPr="00936479" w:rsidRDefault="00573F89" w:rsidP="00573F89">
      <w:pPr>
        <w:spacing w:after="0" w:line="240" w:lineRule="auto"/>
      </w:pPr>
    </w:p>
    <w:p w:rsidR="00573F89" w:rsidRPr="00936479" w:rsidRDefault="00573F89" w:rsidP="00573F89">
      <w:pPr>
        <w:spacing w:after="0" w:line="240" w:lineRule="auto"/>
      </w:pPr>
    </w:p>
    <w:p w:rsidR="00573F89" w:rsidRDefault="0099155D" w:rsidP="00573F89">
      <w:pPr>
        <w:spacing w:after="0" w:line="240" w:lineRule="auto"/>
      </w:pPr>
      <w:r>
        <w:t xml:space="preserve">Why do you want to </w:t>
      </w:r>
      <w:r w:rsidR="00176BDF">
        <w:t>intern</w:t>
      </w:r>
      <w:r w:rsidR="00573F89" w:rsidRPr="00936479">
        <w:t xml:space="preserve"> at </w:t>
      </w:r>
      <w:proofErr w:type="spellStart"/>
      <w:r w:rsidR="00573F89" w:rsidRPr="00936479">
        <w:t>artCAMP</w:t>
      </w:r>
      <w:proofErr w:type="spellEnd"/>
      <w:r w:rsidR="00573F89" w:rsidRPr="00936479">
        <w:t>?</w:t>
      </w:r>
    </w:p>
    <w:p w:rsidR="00D553F1" w:rsidRDefault="00D553F1" w:rsidP="00573F89">
      <w:pPr>
        <w:spacing w:after="0" w:line="240" w:lineRule="auto"/>
      </w:pPr>
    </w:p>
    <w:p w:rsidR="00D553F1" w:rsidRDefault="00D553F1" w:rsidP="00573F89">
      <w:pPr>
        <w:spacing w:after="0" w:line="240" w:lineRule="auto"/>
      </w:pPr>
    </w:p>
    <w:p w:rsidR="00D553F1" w:rsidRDefault="00D553F1" w:rsidP="00573F89">
      <w:pPr>
        <w:spacing w:after="0" w:line="240" w:lineRule="auto"/>
      </w:pPr>
      <w:r>
        <w:t>What dates/days are you available to intern?</w:t>
      </w:r>
    </w:p>
    <w:p w:rsidR="0099155D" w:rsidRDefault="0099155D" w:rsidP="00573F89">
      <w:pPr>
        <w:spacing w:after="0" w:line="240" w:lineRule="auto"/>
      </w:pPr>
    </w:p>
    <w:p w:rsidR="0072757B" w:rsidRPr="0072757B" w:rsidRDefault="0072757B" w:rsidP="00573F89">
      <w:pPr>
        <w:spacing w:after="0" w:line="240" w:lineRule="auto"/>
      </w:pPr>
    </w:p>
    <w:p w:rsidR="00573F89" w:rsidRPr="00A222BF" w:rsidRDefault="00573F89" w:rsidP="00573F89">
      <w:pPr>
        <w:spacing w:after="0" w:line="273" w:lineRule="atLeast"/>
        <w:rPr>
          <w:rFonts w:eastAsia="Times New Roman" w:cstheme="minorHAnsi"/>
          <w:color w:val="222222"/>
          <w:shd w:val="clear" w:color="auto" w:fill="FFFFFF"/>
        </w:rPr>
      </w:pPr>
      <w:r w:rsidRPr="00A222BF">
        <w:rPr>
          <w:rFonts w:eastAsia="Times New Roman" w:cstheme="minorHAnsi"/>
          <w:color w:val="222222"/>
          <w:shd w:val="clear" w:color="auto" w:fill="FFFFFF"/>
        </w:rPr>
        <w:t>********</w:t>
      </w:r>
    </w:p>
    <w:p w:rsidR="00573F89" w:rsidRPr="00A222BF" w:rsidRDefault="00573F89" w:rsidP="00573F89">
      <w:pPr>
        <w:spacing w:after="0" w:line="240" w:lineRule="auto"/>
        <w:rPr>
          <w:rFonts w:eastAsia="Times New Roman" w:cstheme="minorHAnsi"/>
          <w:b/>
          <w:bCs/>
          <w:sz w:val="12"/>
          <w:szCs w:val="12"/>
          <w:shd w:val="clear" w:color="auto" w:fill="FFFFFF"/>
        </w:rPr>
      </w:pPr>
      <w:r w:rsidRPr="00A222BF">
        <w:rPr>
          <w:rFonts w:eastAsia="Times New Roman" w:cstheme="minorHAnsi"/>
          <w:b/>
          <w:bCs/>
          <w:shd w:val="clear" w:color="auto" w:fill="FFFFFF"/>
        </w:rPr>
        <w:t xml:space="preserve">artCAMP </w:t>
      </w:r>
      <w:r>
        <w:rPr>
          <w:rFonts w:eastAsia="Times New Roman" w:cstheme="minorHAnsi"/>
          <w:b/>
          <w:bCs/>
          <w:shd w:val="clear" w:color="auto" w:fill="FFFFFF"/>
        </w:rPr>
        <w:t>DATES/DAYS/TIMES AND EXHIBITION</w:t>
      </w:r>
    </w:p>
    <w:p w:rsidR="00573F89" w:rsidRDefault="00573F89" w:rsidP="00573F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222BF">
        <w:rPr>
          <w:rFonts w:eastAsia="Times New Roman" w:cstheme="minorHAnsi"/>
        </w:rPr>
        <w:t xml:space="preserve">For each of </w:t>
      </w:r>
      <w:r w:rsidR="00A817E0">
        <w:rPr>
          <w:rFonts w:eastAsia="Times New Roman" w:cstheme="minorHAnsi"/>
        </w:rPr>
        <w:t>art</w:t>
      </w:r>
      <w:r w:rsidR="00A817E0" w:rsidRPr="00A222BF">
        <w:rPr>
          <w:rFonts w:eastAsia="Times New Roman" w:cstheme="minorHAnsi"/>
        </w:rPr>
        <w:t>Camp’s</w:t>
      </w:r>
      <w:r w:rsidRPr="00A222BF">
        <w:rPr>
          <w:rFonts w:eastAsia="Times New Roman" w:cstheme="minorHAnsi"/>
        </w:rPr>
        <w:t xml:space="preserve"> ten days, July </w:t>
      </w:r>
      <w:r>
        <w:rPr>
          <w:rFonts w:eastAsia="Times New Roman" w:cstheme="minorHAnsi"/>
        </w:rPr>
        <w:t>8</w:t>
      </w:r>
      <w:r w:rsidRPr="00A222BF">
        <w:rPr>
          <w:rFonts w:eastAsia="Times New Roman" w:cstheme="minorHAnsi"/>
        </w:rPr>
        <w:t>-</w:t>
      </w:r>
      <w:r>
        <w:rPr>
          <w:rFonts w:eastAsia="Times New Roman" w:cstheme="minorHAnsi"/>
        </w:rPr>
        <w:t>12 and 15-19</w:t>
      </w:r>
    </w:p>
    <w:p w:rsidR="00573F89" w:rsidRPr="00A222BF" w:rsidRDefault="00573F89" w:rsidP="00573F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222BF">
        <w:rPr>
          <w:rFonts w:eastAsia="Times New Roman" w:cstheme="minorHAnsi"/>
        </w:rPr>
        <w:t xml:space="preserve">Monday-Friday, classes will be held 10 am to 3 pm: Class time </w:t>
      </w:r>
      <w:r>
        <w:rPr>
          <w:rFonts w:eastAsia="Times New Roman" w:cstheme="minorHAnsi"/>
        </w:rPr>
        <w:t>for instruction is approx</w:t>
      </w:r>
      <w:r w:rsidRPr="00A222BF">
        <w:rPr>
          <w:rFonts w:eastAsia="Times New Roman" w:cstheme="minorHAnsi"/>
        </w:rPr>
        <w:t xml:space="preserve"> 3½ hours.</w:t>
      </w:r>
    </w:p>
    <w:p w:rsidR="00573F89" w:rsidRPr="00A222BF" w:rsidRDefault="00573F89" w:rsidP="00573F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222BF">
        <w:rPr>
          <w:rFonts w:eastAsia="Times New Roman" w:cstheme="minorHAnsi"/>
        </w:rPr>
        <w:t>Teacher</w:t>
      </w:r>
      <w:r w:rsidR="00176BDF">
        <w:rPr>
          <w:rFonts w:eastAsia="Times New Roman" w:cstheme="minorHAnsi"/>
        </w:rPr>
        <w:t>/Intern</w:t>
      </w:r>
      <w:r w:rsidRPr="00A222BF">
        <w:rPr>
          <w:rFonts w:eastAsia="Times New Roman" w:cstheme="minorHAnsi"/>
        </w:rPr>
        <w:t> daily arrival is 9-9:30 am for classroom set up and welcoming of students.</w:t>
      </w:r>
    </w:p>
    <w:p w:rsidR="00573F89" w:rsidRPr="00A222BF" w:rsidRDefault="00573F89" w:rsidP="00573F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222BF">
        <w:rPr>
          <w:rFonts w:eastAsia="Times New Roman" w:cstheme="minorHAnsi"/>
        </w:rPr>
        <w:t>Teacher</w:t>
      </w:r>
      <w:r w:rsidR="00176BDF">
        <w:rPr>
          <w:rFonts w:eastAsia="Times New Roman" w:cstheme="minorHAnsi"/>
        </w:rPr>
        <w:t>/Intern</w:t>
      </w:r>
      <w:r w:rsidRPr="00A222BF">
        <w:rPr>
          <w:rFonts w:eastAsia="Times New Roman" w:cstheme="minorHAnsi"/>
        </w:rPr>
        <w:t xml:space="preserve"> departure is 3:30-4:00 pm after classrooms are tidied and </w:t>
      </w:r>
      <w:r>
        <w:rPr>
          <w:rFonts w:eastAsia="Times New Roman" w:cstheme="minorHAnsi"/>
        </w:rPr>
        <w:t>made ready for the next day (r</w:t>
      </w:r>
      <w:r w:rsidRPr="00A222BF">
        <w:rPr>
          <w:rFonts w:eastAsia="Times New Roman" w:cstheme="minorHAnsi"/>
        </w:rPr>
        <w:t>eorganize supplies, remove trash, recycle paper, recover tables, sweep floors, et cetera).</w:t>
      </w:r>
    </w:p>
    <w:p w:rsidR="00573F89" w:rsidRPr="00A222BF" w:rsidRDefault="00573F89" w:rsidP="00573F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222BF">
        <w:rPr>
          <w:rFonts w:eastAsia="Times New Roman" w:cstheme="minorHAnsi"/>
        </w:rPr>
        <w:t>For our one hour lunch time at noon, teachers</w:t>
      </w:r>
      <w:r w:rsidR="00D553F1">
        <w:rPr>
          <w:rFonts w:eastAsia="Times New Roman" w:cstheme="minorHAnsi"/>
        </w:rPr>
        <w:t xml:space="preserve"> and interns</w:t>
      </w:r>
      <w:r w:rsidRPr="00A222BF">
        <w:rPr>
          <w:rFonts w:eastAsia="Times New Roman" w:cstheme="minorHAnsi"/>
        </w:rPr>
        <w:t xml:space="preserve"> remain on our campus, join the campers for lunch on the porch and supervise the campers’ break time before the afternoon session. (</w:t>
      </w:r>
      <w:r w:rsidRPr="00CB2062">
        <w:rPr>
          <w:rFonts w:eastAsia="Times New Roman" w:cstheme="minorHAnsi"/>
          <w:i/>
          <w:iCs/>
          <w:u w:val="single"/>
        </w:rPr>
        <w:t>Please refrain from spending this time on digital devices</w:t>
      </w:r>
      <w:r w:rsidRPr="00A222BF">
        <w:rPr>
          <w:rFonts w:eastAsia="Times New Roman" w:cstheme="minorHAnsi"/>
          <w:i/>
          <w:iCs/>
        </w:rPr>
        <w:t>. artCampers are not allowed to keep/use devices during the class day</w:t>
      </w:r>
      <w:r>
        <w:rPr>
          <w:rFonts w:eastAsia="Times New Roman" w:cstheme="minorHAnsi"/>
          <w:i/>
          <w:iCs/>
        </w:rPr>
        <w:t xml:space="preserve"> and look to your example to follow this protocol</w:t>
      </w:r>
      <w:r w:rsidRPr="00A222BF">
        <w:rPr>
          <w:rFonts w:eastAsia="Times New Roman" w:cstheme="minorHAnsi"/>
          <w:i/>
          <w:iCs/>
        </w:rPr>
        <w:t>.</w:t>
      </w:r>
      <w:r w:rsidRPr="00A222BF">
        <w:rPr>
          <w:rFonts w:eastAsia="Times New Roman" w:cstheme="minorHAnsi"/>
        </w:rPr>
        <w:t>)</w:t>
      </w:r>
    </w:p>
    <w:p w:rsidR="00573F89" w:rsidRPr="00A222BF" w:rsidRDefault="00573F89" w:rsidP="00573F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222BF">
        <w:rPr>
          <w:rFonts w:eastAsia="Times New Roman" w:cstheme="minorHAnsi"/>
        </w:rPr>
        <w:t>The artCamp Exhibit</w:t>
      </w:r>
      <w:r>
        <w:rPr>
          <w:rFonts w:eastAsia="Times New Roman" w:cstheme="minorHAnsi"/>
        </w:rPr>
        <w:t>ion</w:t>
      </w:r>
      <w:r w:rsidRPr="00A222BF">
        <w:rPr>
          <w:rFonts w:eastAsia="Times New Roman" w:cstheme="minorHAnsi"/>
        </w:rPr>
        <w:t xml:space="preserve"> will be the last Friday of </w:t>
      </w:r>
      <w:r>
        <w:rPr>
          <w:rFonts w:eastAsia="Times New Roman" w:cstheme="minorHAnsi"/>
        </w:rPr>
        <w:t>art</w:t>
      </w:r>
      <w:r w:rsidRPr="00A222BF">
        <w:rPr>
          <w:rFonts w:eastAsia="Times New Roman" w:cstheme="minorHAnsi"/>
        </w:rPr>
        <w:t>CAMP</w:t>
      </w:r>
      <w:r>
        <w:rPr>
          <w:rFonts w:eastAsia="Times New Roman" w:cstheme="minorHAnsi"/>
        </w:rPr>
        <w:t>, July 19</w:t>
      </w:r>
      <w:r w:rsidRPr="00A222BF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6-8pm, </w:t>
      </w:r>
      <w:r w:rsidRPr="00A222BF">
        <w:rPr>
          <w:rFonts w:eastAsia="Times New Roman" w:cstheme="minorHAnsi"/>
        </w:rPr>
        <w:t>with a Reception for campers, families and friends in our Hyde House Galleries. Teachers</w:t>
      </w:r>
      <w:r>
        <w:rPr>
          <w:rFonts w:eastAsia="Times New Roman" w:cstheme="minorHAnsi"/>
        </w:rPr>
        <w:t xml:space="preserve"> and Interns</w:t>
      </w:r>
      <w:r w:rsidRPr="00A222BF">
        <w:rPr>
          <w:rFonts w:eastAsia="Times New Roman" w:cstheme="minorHAnsi"/>
        </w:rPr>
        <w:t xml:space="preserve"> are asked to help with preparations and to attend.</w:t>
      </w:r>
    </w:p>
    <w:p w:rsidR="00573F89" w:rsidRPr="00A222BF" w:rsidRDefault="00573F89" w:rsidP="00573F89">
      <w:pPr>
        <w:spacing w:after="0" w:line="240" w:lineRule="auto"/>
        <w:rPr>
          <w:rFonts w:eastAsia="Times New Roman" w:cstheme="minorHAnsi"/>
          <w:b/>
          <w:bCs/>
          <w:sz w:val="12"/>
          <w:szCs w:val="12"/>
          <w:shd w:val="clear" w:color="auto" w:fill="FFFFFF"/>
        </w:rPr>
      </w:pPr>
      <w:r w:rsidRPr="00A222BF">
        <w:rPr>
          <w:rFonts w:eastAsia="Times New Roman" w:cstheme="minorHAnsi"/>
          <w:b/>
          <w:bCs/>
          <w:shd w:val="clear" w:color="auto" w:fill="FFFFFF"/>
        </w:rPr>
        <w:t>CURRICULUM</w:t>
      </w:r>
    </w:p>
    <w:p w:rsidR="00573F89" w:rsidRPr="00A222BF" w:rsidRDefault="00573F89" w:rsidP="00573F8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222BF">
        <w:rPr>
          <w:rFonts w:eastAsia="Times New Roman" w:cstheme="minorHAnsi"/>
        </w:rPr>
        <w:t>The artCamp curriculum is composed of 3 to 4 classes each day, based on a selection of teacher submitted class proposals.</w:t>
      </w:r>
    </w:p>
    <w:p w:rsidR="0072757B" w:rsidRDefault="0072757B" w:rsidP="0072757B">
      <w:pPr>
        <w:shd w:val="clear" w:color="auto" w:fill="FFFFFF"/>
        <w:spacing w:after="0" w:line="240" w:lineRule="auto"/>
        <w:ind w:right="-990"/>
        <w:rPr>
          <w:rFonts w:eastAsia="Times New Roman" w:cstheme="minorHAnsi"/>
        </w:rPr>
      </w:pPr>
      <w:r>
        <w:rPr>
          <w:rFonts w:eastAsia="Times New Roman" w:cstheme="minorHAnsi"/>
          <w:b/>
          <w:bCs/>
          <w:shd w:val="clear" w:color="auto" w:fill="FFFFFF"/>
        </w:rPr>
        <w:t>INTERNS</w:t>
      </w:r>
      <w:r w:rsidR="00573F89" w:rsidRPr="00A222BF">
        <w:rPr>
          <w:rFonts w:eastAsia="Times New Roman" w:cstheme="minorHAnsi"/>
        </w:rPr>
        <w:t xml:space="preserve"> </w:t>
      </w:r>
      <w:r w:rsidR="00176BDF">
        <w:rPr>
          <w:rFonts w:eastAsia="Times New Roman" w:cstheme="minorHAnsi"/>
        </w:rPr>
        <w:tab/>
      </w:r>
      <w:r w:rsidR="00176BDF">
        <w:rPr>
          <w:rFonts w:eastAsia="Times New Roman" w:cstheme="minorHAnsi"/>
        </w:rPr>
        <w:tab/>
      </w:r>
      <w:r w:rsidR="00176BDF">
        <w:rPr>
          <w:rFonts w:eastAsia="Times New Roman" w:cstheme="minorHAnsi"/>
        </w:rPr>
        <w:tab/>
        <w:t xml:space="preserve">      </w:t>
      </w:r>
    </w:p>
    <w:p w:rsidR="0072757B" w:rsidRDefault="0072757B" w:rsidP="00573F89">
      <w:pPr>
        <w:numPr>
          <w:ilvl w:val="0"/>
          <w:numId w:val="4"/>
        </w:numPr>
        <w:shd w:val="clear" w:color="auto" w:fill="FFFFFF"/>
        <w:spacing w:after="0" w:line="240" w:lineRule="auto"/>
        <w:ind w:right="-99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Lots of learning opportunities and appreciation </w:t>
      </w:r>
    </w:p>
    <w:p w:rsidR="00E1181B" w:rsidRPr="00AB43B4" w:rsidRDefault="00176BDF" w:rsidP="00E1181B">
      <w:pPr>
        <w:numPr>
          <w:ilvl w:val="0"/>
          <w:numId w:val="4"/>
        </w:numPr>
        <w:shd w:val="clear" w:color="auto" w:fill="FFFFFF"/>
        <w:spacing w:after="0" w:line="240" w:lineRule="auto"/>
        <w:ind w:right="-990"/>
        <w:textAlignment w:val="baseline"/>
        <w:rPr>
          <w:rFonts w:asciiTheme="majorHAnsi" w:eastAsia="Times New Roman" w:hAnsiTheme="majorHAnsi" w:cs="Helvetica"/>
          <w:color w:val="444444"/>
        </w:rPr>
      </w:pPr>
      <w:r w:rsidRPr="00AB43B4">
        <w:rPr>
          <w:rFonts w:eastAsia="Times New Roman" w:cstheme="minorHAnsi"/>
        </w:rPr>
        <w:t>Super references and letters of recommendation</w:t>
      </w:r>
      <w:bookmarkStart w:id="0" w:name="_GoBack"/>
      <w:bookmarkEnd w:id="0"/>
    </w:p>
    <w:sectPr w:rsidR="00E1181B" w:rsidRPr="00AB43B4" w:rsidSect="00573F89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8E" w:rsidRDefault="008F288E" w:rsidP="00334A94">
      <w:pPr>
        <w:spacing w:after="0" w:line="240" w:lineRule="auto"/>
      </w:pPr>
      <w:r>
        <w:separator/>
      </w:r>
    </w:p>
  </w:endnote>
  <w:endnote w:type="continuationSeparator" w:id="0">
    <w:p w:rsidR="008F288E" w:rsidRDefault="008F288E" w:rsidP="0033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8E" w:rsidRDefault="008F288E" w:rsidP="00334A94">
      <w:pPr>
        <w:spacing w:after="0" w:line="240" w:lineRule="auto"/>
      </w:pPr>
      <w:r>
        <w:separator/>
      </w:r>
    </w:p>
  </w:footnote>
  <w:footnote w:type="continuationSeparator" w:id="0">
    <w:p w:rsidR="008F288E" w:rsidRDefault="008F288E" w:rsidP="0033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A72"/>
    <w:multiLevelType w:val="multilevel"/>
    <w:tmpl w:val="AB48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24B3D"/>
    <w:multiLevelType w:val="multilevel"/>
    <w:tmpl w:val="386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64478"/>
    <w:multiLevelType w:val="multilevel"/>
    <w:tmpl w:val="0508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74DBE"/>
    <w:multiLevelType w:val="multilevel"/>
    <w:tmpl w:val="6A90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A"/>
    <w:rsid w:val="00061501"/>
    <w:rsid w:val="00077F3F"/>
    <w:rsid w:val="00086EBB"/>
    <w:rsid w:val="0011574A"/>
    <w:rsid w:val="0011792F"/>
    <w:rsid w:val="00176BDF"/>
    <w:rsid w:val="00196E1C"/>
    <w:rsid w:val="00230170"/>
    <w:rsid w:val="00257BDD"/>
    <w:rsid w:val="0029070E"/>
    <w:rsid w:val="002B676C"/>
    <w:rsid w:val="00334A94"/>
    <w:rsid w:val="00356C79"/>
    <w:rsid w:val="005058BC"/>
    <w:rsid w:val="005119A3"/>
    <w:rsid w:val="00525DAA"/>
    <w:rsid w:val="00573F89"/>
    <w:rsid w:val="0059697B"/>
    <w:rsid w:val="006808BF"/>
    <w:rsid w:val="006B7B03"/>
    <w:rsid w:val="0072757B"/>
    <w:rsid w:val="0074239B"/>
    <w:rsid w:val="007450DD"/>
    <w:rsid w:val="008735FF"/>
    <w:rsid w:val="008A664B"/>
    <w:rsid w:val="008F288E"/>
    <w:rsid w:val="00987104"/>
    <w:rsid w:val="0099155D"/>
    <w:rsid w:val="009E0B6E"/>
    <w:rsid w:val="00A817E0"/>
    <w:rsid w:val="00AB43B4"/>
    <w:rsid w:val="00B94018"/>
    <w:rsid w:val="00BD72D3"/>
    <w:rsid w:val="00CB2CA5"/>
    <w:rsid w:val="00D059EA"/>
    <w:rsid w:val="00D553F1"/>
    <w:rsid w:val="00DB1B02"/>
    <w:rsid w:val="00E1181B"/>
    <w:rsid w:val="00E2469A"/>
    <w:rsid w:val="00ED16FA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30170"/>
  </w:style>
  <w:style w:type="character" w:styleId="Hyperlink">
    <w:name w:val="Hyperlink"/>
    <w:basedOn w:val="DefaultParagraphFont"/>
    <w:uiPriority w:val="99"/>
    <w:unhideWhenUsed/>
    <w:rsid w:val="00356C7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77F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3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1181B"/>
  </w:style>
  <w:style w:type="character" w:customStyle="1" w:styleId="kx21rb">
    <w:name w:val="kx21rb"/>
    <w:basedOn w:val="DefaultParagraphFont"/>
    <w:rsid w:val="00E1181B"/>
  </w:style>
  <w:style w:type="character" w:customStyle="1" w:styleId="text12zg6rl-oo-body1rk1c4b-oo-inlinestylesq7x1i">
    <w:name w:val="text_12zg6rl-o_o-body_1rk1c4b-o_o-inlinestyles_q7x1i"/>
    <w:basedOn w:val="DefaultParagraphFont"/>
    <w:rsid w:val="00E1181B"/>
  </w:style>
  <w:style w:type="character" w:customStyle="1" w:styleId="text12zg6rl-oo-labellargenp83x5-oo-inlinestyles1njac9q">
    <w:name w:val="text_12zg6rl-o_o-labellarge_np83x5-o_o-inlinestyles_1njac9q"/>
    <w:basedOn w:val="DefaultParagraphFont"/>
    <w:rsid w:val="00E1181B"/>
  </w:style>
  <w:style w:type="character" w:customStyle="1" w:styleId="text12zg6rl-oo-labelmediumwagzcm-oo-inlinestyles17fiq3i">
    <w:name w:val="text_12zg6rl-o_o-labelmedium_wagzcm-o_o-inlinestyles_17fiq3i"/>
    <w:basedOn w:val="DefaultParagraphFont"/>
    <w:rsid w:val="00E1181B"/>
  </w:style>
  <w:style w:type="character" w:styleId="Strong">
    <w:name w:val="Strong"/>
    <w:basedOn w:val="DefaultParagraphFont"/>
    <w:uiPriority w:val="22"/>
    <w:qFormat/>
    <w:rsid w:val="00E118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94"/>
  </w:style>
  <w:style w:type="paragraph" w:styleId="Footer">
    <w:name w:val="footer"/>
    <w:basedOn w:val="Normal"/>
    <w:link w:val="Foot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30170"/>
  </w:style>
  <w:style w:type="character" w:styleId="Hyperlink">
    <w:name w:val="Hyperlink"/>
    <w:basedOn w:val="DefaultParagraphFont"/>
    <w:uiPriority w:val="99"/>
    <w:unhideWhenUsed/>
    <w:rsid w:val="00356C7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77F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3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1181B"/>
  </w:style>
  <w:style w:type="character" w:customStyle="1" w:styleId="kx21rb">
    <w:name w:val="kx21rb"/>
    <w:basedOn w:val="DefaultParagraphFont"/>
    <w:rsid w:val="00E1181B"/>
  </w:style>
  <w:style w:type="character" w:customStyle="1" w:styleId="text12zg6rl-oo-body1rk1c4b-oo-inlinestylesq7x1i">
    <w:name w:val="text_12zg6rl-o_o-body_1rk1c4b-o_o-inlinestyles_q7x1i"/>
    <w:basedOn w:val="DefaultParagraphFont"/>
    <w:rsid w:val="00E1181B"/>
  </w:style>
  <w:style w:type="character" w:customStyle="1" w:styleId="text12zg6rl-oo-labellargenp83x5-oo-inlinestyles1njac9q">
    <w:name w:val="text_12zg6rl-o_o-labellarge_np83x5-o_o-inlinestyles_1njac9q"/>
    <w:basedOn w:val="DefaultParagraphFont"/>
    <w:rsid w:val="00E1181B"/>
  </w:style>
  <w:style w:type="character" w:customStyle="1" w:styleId="text12zg6rl-oo-labelmediumwagzcm-oo-inlinestyles17fiq3i">
    <w:name w:val="text_12zg6rl-o_o-labelmedium_wagzcm-o_o-inlinestyles_17fiq3i"/>
    <w:basedOn w:val="DefaultParagraphFont"/>
    <w:rsid w:val="00E1181B"/>
  </w:style>
  <w:style w:type="character" w:styleId="Strong">
    <w:name w:val="Strong"/>
    <w:basedOn w:val="DefaultParagraphFont"/>
    <w:uiPriority w:val="22"/>
    <w:qFormat/>
    <w:rsid w:val="00E118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94"/>
  </w:style>
  <w:style w:type="paragraph" w:styleId="Footer">
    <w:name w:val="footer"/>
    <w:basedOn w:val="Normal"/>
    <w:link w:val="Foot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5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9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%20Central\AppData\Roaming\Microsoft\Templates\NormalOl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Central</dc:creator>
  <cp:lastModifiedBy>Owner</cp:lastModifiedBy>
  <cp:revision>3</cp:revision>
  <cp:lastPrinted>2019-04-03T12:55:00Z</cp:lastPrinted>
  <dcterms:created xsi:type="dcterms:W3CDTF">2022-04-11T20:01:00Z</dcterms:created>
  <dcterms:modified xsi:type="dcterms:W3CDTF">2022-04-30T14:29:00Z</dcterms:modified>
</cp:coreProperties>
</file>